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47" w:rsidRDefault="003D5A47">
      <w:pPr>
        <w:rPr>
          <w:rFonts w:ascii="Arial" w:hAnsi="Arial" w:cs="Arial"/>
          <w:sz w:val="17"/>
        </w:rPr>
      </w:pPr>
    </w:p>
    <w:p w:rsidR="002D1161" w:rsidRDefault="000E26CC">
      <w:pPr>
        <w:rPr>
          <w:rFonts w:ascii="Arial" w:hAnsi="Arial" w:cs="Arial"/>
          <w:sz w:val="17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-50800</wp:posOffset>
                </wp:positionV>
                <wp:extent cx="2771140" cy="1682115"/>
                <wp:effectExtent l="0" t="2540" r="4445" b="10795"/>
                <wp:wrapNone/>
                <wp:docPr id="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1682115"/>
                          <a:chOff x="1134" y="1054"/>
                          <a:chExt cx="4364" cy="2649"/>
                        </a:xfrm>
                      </wpg:grpSpPr>
                      <pic:pic xmlns:pic="http://schemas.openxmlformats.org/drawingml/2006/picture">
                        <pic:nvPicPr>
                          <pic:cNvPr id="8" name="Picture 6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134"/>
                            <a:ext cx="854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17" y="2031"/>
                            <a:ext cx="3406" cy="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72A6" w:rsidRDefault="008C090B" w:rsidP="008C090B">
                              <w:pPr>
                                <w:widowControl w:val="0"/>
                                <w:jc w:val="center"/>
                                <w:outlineLvl w:val="0"/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5"/>
                                </w:rPr>
                                <w:t>у</w:t>
                              </w:r>
                              <w:r w:rsidR="003D5305"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5"/>
                                </w:rPr>
                                <w:t>л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5"/>
                                </w:rPr>
                                <w:t>.</w:t>
                              </w:r>
                              <w:r w:rsidR="003D5305"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proofErr w:type="gramStart"/>
                              <w:r w:rsidR="003D5305"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5"/>
                                </w:rPr>
                                <w:t>Лядова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5"/>
                                </w:rPr>
                                <w:t>,  д.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5"/>
                                </w:rPr>
                                <w:t xml:space="preserve"> 8 Ж</w:t>
                              </w:r>
                              <w:r w:rsidR="00B61B69"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5"/>
                                </w:rPr>
                                <w:t xml:space="preserve">, </w:t>
                              </w:r>
                              <w:r w:rsidR="00425AA4" w:rsidRPr="00425AA4">
                                <w:rPr>
                                  <w:rFonts w:ascii="Arial" w:hAnsi="Arial" w:cs="Arial"/>
                                  <w:color w:val="0D0D0D"/>
                                  <w:spacing w:val="-4"/>
                                  <w:sz w:val="15"/>
                                </w:rPr>
                                <w:t xml:space="preserve">г. 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4"/>
                                  <w:sz w:val="15"/>
                                </w:rPr>
                                <w:t>Боровичи</w:t>
                              </w:r>
                              <w:r w:rsidR="00425AA4" w:rsidRPr="00425AA4">
                                <w:rPr>
                                  <w:rFonts w:ascii="Arial" w:hAnsi="Arial" w:cs="Arial"/>
                                  <w:color w:val="0D0D0D"/>
                                  <w:spacing w:val="-4"/>
                                  <w:sz w:val="15"/>
                                </w:rPr>
                                <w:t xml:space="preserve">, </w:t>
                              </w:r>
                              <w:r w:rsidR="00B61B69">
                                <w:rPr>
                                  <w:rFonts w:ascii="Arial" w:hAnsi="Arial" w:cs="Arial"/>
                                  <w:color w:val="0D0D0D"/>
                                  <w:spacing w:val="-4"/>
                                  <w:sz w:val="15"/>
                                </w:rPr>
                                <w:t>Россия,</w:t>
                              </w:r>
                              <w:r w:rsidR="00F372A6">
                                <w:rPr>
                                  <w:rFonts w:ascii="Arial" w:hAnsi="Arial" w:cs="Arial"/>
                                  <w:color w:val="0D0D0D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4"/>
                                  <w:sz w:val="15"/>
                                </w:rPr>
                                <w:t>174405</w:t>
                              </w:r>
                              <w:r w:rsidR="00F372A6">
                                <w:rPr>
                                  <w:rFonts w:ascii="Arial" w:hAnsi="Arial" w:cs="Arial"/>
                                  <w:color w:val="0D0D0D"/>
                                  <w:spacing w:val="-4"/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  <w:t xml:space="preserve">тел.: </w:t>
                              </w:r>
                              <w:r w:rsidR="00425AA4" w:rsidRPr="00425AA4"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  <w:t>(</w:t>
                              </w:r>
                              <w:r w:rsidR="00F372A6"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  <w:t>162</w:t>
                              </w:r>
                              <w:r w:rsidR="00425AA4" w:rsidRPr="00425AA4"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  <w:t>)</w:t>
                              </w:r>
                              <w:r w:rsidR="00396CC4" w:rsidRPr="00396CC4"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  <w:t>44 - 700</w:t>
                              </w:r>
                              <w:r w:rsidR="00F372A6"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  <w:t xml:space="preserve"> (921) 20 - 44 - 700</w:t>
                              </w:r>
                            </w:p>
                            <w:p w:rsidR="00F372A6" w:rsidRPr="008C090B" w:rsidRDefault="00396CC4" w:rsidP="008C090B">
                              <w:pPr>
                                <w:jc w:val="center"/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w</w:t>
                              </w:r>
                              <w:r w:rsidR="00F372A6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ww</w:t>
                              </w:r>
                              <w:r w:rsidR="00F372A6" w:rsidRP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.</w:t>
                              </w:r>
                              <w:r w:rsidR="00F372A6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kamaz</w:t>
                              </w:r>
                              <w:r w:rsidR="008C090B" w:rsidRP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 xml:space="preserve">- </w:t>
                              </w:r>
                              <w:r w:rsid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ts</w:t>
                              </w:r>
                              <w:r w:rsidR="00F372A6" w:rsidRP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.</w:t>
                              </w:r>
                              <w:r w:rsidR="00F372A6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ru</w:t>
                              </w:r>
                              <w:r w:rsidR="00F372A6" w:rsidRP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,</w:t>
                              </w:r>
                              <w:r w:rsid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 xml:space="preserve"> info</w:t>
                              </w:r>
                              <w:r w:rsidR="00F372A6" w:rsidRP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@</w:t>
                              </w:r>
                              <w:r w:rsidR="00F372A6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kamaz</w:t>
                              </w:r>
                              <w:r w:rsidR="008C090B" w:rsidRP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-</w:t>
                              </w:r>
                              <w:r w:rsid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ts</w:t>
                              </w:r>
                              <w:r w:rsidR="008C090B" w:rsidRP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.</w:t>
                              </w:r>
                              <w:r w:rsid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1054"/>
                            <a:ext cx="3554" cy="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000" w:rsidRDefault="00B61B69" w:rsidP="00237000">
                              <w:pPr>
                                <w:spacing w:after="40"/>
                                <w:jc w:val="center"/>
                                <w:rPr>
                                  <w:rFonts w:ascii="Arial" w:hAnsi="Arial" w:cs="Arial"/>
                                  <w:b/>
                                  <w:spacing w:val="4"/>
                                  <w:sz w:val="20"/>
                                  <w:szCs w:val="20"/>
                                </w:rPr>
                              </w:pPr>
                              <w:r w:rsidRPr="00237000">
                                <w:rPr>
                                  <w:rFonts w:ascii="Arial" w:hAnsi="Arial" w:cs="Arial"/>
                                  <w:b/>
                                  <w:spacing w:val="4"/>
                                  <w:sz w:val="20"/>
                                  <w:szCs w:val="20"/>
                                </w:rPr>
                                <w:t>ОФИЦИАЛЬНЫЙ ДИЛЕР</w:t>
                              </w:r>
                              <w:r w:rsidR="00425AA4" w:rsidRPr="00237000">
                                <w:rPr>
                                  <w:rFonts w:ascii="Arial" w:hAnsi="Arial" w:cs="Arial"/>
                                  <w:b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61B69" w:rsidRPr="00237000" w:rsidRDefault="00DD2FE9" w:rsidP="00237000">
                              <w:pPr>
                                <w:spacing w:after="40"/>
                                <w:jc w:val="center"/>
                                <w:rPr>
                                  <w:rFonts w:ascii="Arial" w:hAnsi="Arial" w:cs="Arial"/>
                                  <w:b/>
                                  <w:spacing w:val="4"/>
                                  <w:sz w:val="20"/>
                                  <w:szCs w:val="20"/>
                                  <w:lang w:val="tt-RU"/>
                                </w:rPr>
                              </w:pPr>
                              <w:r w:rsidRPr="00237000">
                                <w:rPr>
                                  <w:rFonts w:ascii="Arial" w:hAnsi="Arial" w:cs="Arial"/>
                                  <w:b/>
                                  <w:spacing w:val="4"/>
                                  <w:sz w:val="20"/>
                                  <w:szCs w:val="20"/>
                                </w:rPr>
                                <w:t>П</w:t>
                              </w:r>
                              <w:r w:rsidR="00425AA4" w:rsidRPr="00237000">
                                <w:rPr>
                                  <w:rFonts w:ascii="Arial" w:hAnsi="Arial" w:cs="Arial"/>
                                  <w:b/>
                                  <w:spacing w:val="4"/>
                                  <w:sz w:val="20"/>
                                  <w:szCs w:val="20"/>
                                </w:rPr>
                                <w:t>АО «КАМАЗ»</w:t>
                              </w:r>
                            </w:p>
                            <w:p w:rsidR="00B61B69" w:rsidRPr="00237000" w:rsidRDefault="00B61B69" w:rsidP="00237000">
                              <w:pPr>
                                <w:spacing w:before="100" w:after="40"/>
                                <w:jc w:val="center"/>
                                <w:rPr>
                                  <w:spacing w:val="6"/>
                                  <w:sz w:val="20"/>
                                  <w:szCs w:val="20"/>
                                </w:rPr>
                              </w:pPr>
                              <w:r w:rsidRPr="00237000">
                                <w:rPr>
                                  <w:rFonts w:ascii="Arial" w:hAnsi="Arial" w:cs="Arial"/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>ООО «</w:t>
                              </w:r>
                              <w:r w:rsidR="00DD2FE9" w:rsidRPr="00237000">
                                <w:rPr>
                                  <w:rFonts w:ascii="Arial" w:hAnsi="Arial" w:cs="Arial"/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>Боровичи</w:t>
                              </w:r>
                              <w:r w:rsidR="00237000" w:rsidRPr="00237000">
                                <w:rPr>
                                  <w:rFonts w:ascii="Arial" w:hAnsi="Arial" w:cs="Arial"/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D2FE9" w:rsidRPr="00237000">
                                <w:rPr>
                                  <w:rFonts w:ascii="Arial" w:hAnsi="Arial" w:cs="Arial"/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>Трак Сервис</w:t>
                              </w:r>
                              <w:r w:rsidRPr="00237000">
                                <w:rPr>
                                  <w:rFonts w:ascii="Arial" w:hAnsi="Arial" w:cs="Arial"/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158" y="1977"/>
                            <a:ext cx="3118" cy="0"/>
                          </a:xfrm>
                          <a:prstGeom prst="straightConnector1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656" y="3703"/>
                            <a:ext cx="15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3689" y="3703"/>
                            <a:ext cx="15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429" y="3346"/>
                            <a:ext cx="18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3689" y="3346"/>
                            <a:ext cx="15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0;margin-top:-4pt;width:218.2pt;height:132.45pt;z-index:251660288" coordorigin="1134,1054" coordsize="4364,2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alt="2" style="position:absolute;left:1134;top:1134;width:854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">
                  <v:imagedata r:id="rId7" o:title="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017;top:2031;width:3406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F372A6" w:rsidRDefault="008C090B" w:rsidP="008C090B">
                        <w:pPr>
                          <w:widowControl w:val="0"/>
                          <w:jc w:val="center"/>
                          <w:outlineLvl w:val="0"/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D0D0D"/>
                            <w:spacing w:val="-6"/>
                            <w:sz w:val="15"/>
                          </w:rPr>
                          <w:t>у</w:t>
                        </w:r>
                        <w:r w:rsidR="003D5305">
                          <w:rPr>
                            <w:rFonts w:ascii="Arial" w:hAnsi="Arial" w:cs="Arial"/>
                            <w:color w:val="0D0D0D"/>
                            <w:spacing w:val="-6"/>
                            <w:sz w:val="15"/>
                          </w:rPr>
                          <w:t>л</w:t>
                        </w:r>
                        <w:r>
                          <w:rPr>
                            <w:rFonts w:ascii="Arial" w:hAnsi="Arial" w:cs="Arial"/>
                            <w:color w:val="0D0D0D"/>
                            <w:spacing w:val="-6"/>
                            <w:sz w:val="15"/>
                          </w:rPr>
                          <w:t>.</w:t>
                        </w:r>
                        <w:r w:rsidR="003D5305">
                          <w:rPr>
                            <w:rFonts w:ascii="Arial" w:hAnsi="Arial" w:cs="Arial"/>
                            <w:color w:val="0D0D0D"/>
                            <w:spacing w:val="-6"/>
                            <w:sz w:val="15"/>
                          </w:rPr>
                          <w:t xml:space="preserve"> </w:t>
                        </w:r>
                        <w:proofErr w:type="gramStart"/>
                        <w:r w:rsidR="003D5305">
                          <w:rPr>
                            <w:rFonts w:ascii="Arial" w:hAnsi="Arial" w:cs="Arial"/>
                            <w:color w:val="0D0D0D"/>
                            <w:spacing w:val="-6"/>
                            <w:sz w:val="15"/>
                          </w:rPr>
                          <w:t>Лядова</w:t>
                        </w:r>
                        <w:r>
                          <w:rPr>
                            <w:rFonts w:ascii="Arial" w:hAnsi="Arial" w:cs="Arial"/>
                            <w:color w:val="0D0D0D"/>
                            <w:spacing w:val="-6"/>
                            <w:sz w:val="15"/>
                          </w:rPr>
                          <w:t>,  д.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D0D0D"/>
                            <w:spacing w:val="-6"/>
                            <w:sz w:val="15"/>
                          </w:rPr>
                          <w:t xml:space="preserve"> 8 Ж</w:t>
                        </w:r>
                        <w:r w:rsidR="00B61B69">
                          <w:rPr>
                            <w:rFonts w:ascii="Arial" w:hAnsi="Arial" w:cs="Arial"/>
                            <w:color w:val="0D0D0D"/>
                            <w:spacing w:val="-6"/>
                            <w:sz w:val="15"/>
                          </w:rPr>
                          <w:t xml:space="preserve">, </w:t>
                        </w:r>
                        <w:r w:rsidR="00425AA4" w:rsidRPr="00425AA4">
                          <w:rPr>
                            <w:rFonts w:ascii="Arial" w:hAnsi="Arial" w:cs="Arial"/>
                            <w:color w:val="0D0D0D"/>
                            <w:spacing w:val="-4"/>
                            <w:sz w:val="15"/>
                          </w:rPr>
                          <w:t xml:space="preserve">г. </w:t>
                        </w:r>
                        <w:r>
                          <w:rPr>
                            <w:rFonts w:ascii="Arial" w:hAnsi="Arial" w:cs="Arial"/>
                            <w:color w:val="0D0D0D"/>
                            <w:spacing w:val="-4"/>
                            <w:sz w:val="15"/>
                          </w:rPr>
                          <w:t>Боровичи</w:t>
                        </w:r>
                        <w:r w:rsidR="00425AA4" w:rsidRPr="00425AA4">
                          <w:rPr>
                            <w:rFonts w:ascii="Arial" w:hAnsi="Arial" w:cs="Arial"/>
                            <w:color w:val="0D0D0D"/>
                            <w:spacing w:val="-4"/>
                            <w:sz w:val="15"/>
                          </w:rPr>
                          <w:t xml:space="preserve">, </w:t>
                        </w:r>
                        <w:r w:rsidR="00B61B69">
                          <w:rPr>
                            <w:rFonts w:ascii="Arial" w:hAnsi="Arial" w:cs="Arial"/>
                            <w:color w:val="0D0D0D"/>
                            <w:spacing w:val="-4"/>
                            <w:sz w:val="15"/>
                          </w:rPr>
                          <w:t>Россия,</w:t>
                        </w:r>
                        <w:r w:rsidR="00F372A6">
                          <w:rPr>
                            <w:rFonts w:ascii="Arial" w:hAnsi="Arial" w:cs="Arial"/>
                            <w:color w:val="0D0D0D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D0D0D"/>
                            <w:spacing w:val="-4"/>
                            <w:sz w:val="15"/>
                          </w:rPr>
                          <w:t>174405</w:t>
                        </w:r>
                        <w:r w:rsidR="00F372A6">
                          <w:rPr>
                            <w:rFonts w:ascii="Arial" w:hAnsi="Arial" w:cs="Arial"/>
                            <w:color w:val="0D0D0D"/>
                            <w:spacing w:val="-4"/>
                            <w:sz w:val="15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D0D0D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  <w:t xml:space="preserve">тел.: </w:t>
                        </w:r>
                        <w:r w:rsidR="00425AA4" w:rsidRPr="00425AA4"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  <w:t>(</w:t>
                        </w:r>
                        <w:r w:rsidR="00F372A6"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  <w:t>162</w:t>
                        </w:r>
                        <w:r w:rsidR="00425AA4" w:rsidRPr="00425AA4"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  <w:t>)</w:t>
                        </w:r>
                        <w:r w:rsidR="00396CC4" w:rsidRPr="00396CC4"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  <w:t>44 - 700</w:t>
                        </w:r>
                        <w:r w:rsidR="00F372A6"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  <w:t xml:space="preserve"> (921) 20 - 44 - 700</w:t>
                        </w:r>
                      </w:p>
                      <w:p w:rsidR="00F372A6" w:rsidRPr="008C090B" w:rsidRDefault="00396CC4" w:rsidP="008C090B">
                        <w:pPr>
                          <w:jc w:val="center"/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w</w:t>
                        </w:r>
                        <w:r w:rsidR="00F372A6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ww</w:t>
                        </w:r>
                        <w:r w:rsidR="00F372A6" w:rsidRP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.</w:t>
                        </w:r>
                        <w:r w:rsidR="00F372A6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kamaz</w:t>
                        </w:r>
                        <w:r w:rsidR="008C090B" w:rsidRP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 xml:space="preserve">- </w:t>
                        </w:r>
                        <w:r w:rsid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ts</w:t>
                        </w:r>
                        <w:r w:rsidR="00F372A6" w:rsidRP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.</w:t>
                        </w:r>
                        <w:r w:rsidR="00F372A6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ru</w:t>
                        </w:r>
                        <w:r w:rsidR="00F372A6" w:rsidRP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,</w:t>
                        </w:r>
                        <w:r w:rsid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 xml:space="preserve"> info</w:t>
                        </w:r>
                        <w:r w:rsidR="00F372A6" w:rsidRP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@</w:t>
                        </w:r>
                        <w:r w:rsidR="00F372A6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kamaz</w:t>
                        </w:r>
                        <w:r w:rsidR="008C090B" w:rsidRP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-</w:t>
                        </w:r>
                        <w:r w:rsid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ts</w:t>
                        </w:r>
                        <w:r w:rsidR="008C090B" w:rsidRP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.</w:t>
                        </w:r>
                        <w:r w:rsid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ru</w:t>
                        </w:r>
                      </w:p>
                    </w:txbxContent>
                  </v:textbox>
                </v:shape>
                <v:shape id="Text Box 26" o:spid="_x0000_s1029" type="#_x0000_t202" style="position:absolute;left:1944;top:1054;width:3554;height: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37000" w:rsidRDefault="00B61B69" w:rsidP="00237000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spacing w:val="4"/>
                            <w:sz w:val="20"/>
                            <w:szCs w:val="20"/>
                          </w:rPr>
                        </w:pPr>
                        <w:r w:rsidRPr="00237000">
                          <w:rPr>
                            <w:rFonts w:ascii="Arial" w:hAnsi="Arial" w:cs="Arial"/>
                            <w:b/>
                            <w:spacing w:val="4"/>
                            <w:sz w:val="20"/>
                            <w:szCs w:val="20"/>
                          </w:rPr>
                          <w:t>ОФИЦИАЛЬНЫЙ ДИЛЕР</w:t>
                        </w:r>
                        <w:r w:rsidR="00425AA4" w:rsidRPr="00237000">
                          <w:rPr>
                            <w:rFonts w:ascii="Arial" w:hAnsi="Arial" w:cs="Arial"/>
                            <w:b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61B69" w:rsidRPr="00237000" w:rsidRDefault="00DD2FE9" w:rsidP="00237000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spacing w:val="4"/>
                            <w:sz w:val="20"/>
                            <w:szCs w:val="20"/>
                            <w:lang w:val="tt-RU"/>
                          </w:rPr>
                        </w:pPr>
                        <w:r w:rsidRPr="00237000">
                          <w:rPr>
                            <w:rFonts w:ascii="Arial" w:hAnsi="Arial" w:cs="Arial"/>
                            <w:b/>
                            <w:spacing w:val="4"/>
                            <w:sz w:val="20"/>
                            <w:szCs w:val="20"/>
                          </w:rPr>
                          <w:t>П</w:t>
                        </w:r>
                        <w:r w:rsidR="00425AA4" w:rsidRPr="00237000">
                          <w:rPr>
                            <w:rFonts w:ascii="Arial" w:hAnsi="Arial" w:cs="Arial"/>
                            <w:b/>
                            <w:spacing w:val="4"/>
                            <w:sz w:val="20"/>
                            <w:szCs w:val="20"/>
                          </w:rPr>
                          <w:t>АО «КАМАЗ»</w:t>
                        </w:r>
                      </w:p>
                      <w:p w:rsidR="00B61B69" w:rsidRPr="00237000" w:rsidRDefault="00B61B69" w:rsidP="00237000">
                        <w:pPr>
                          <w:spacing w:before="100" w:after="40"/>
                          <w:jc w:val="center"/>
                          <w:rPr>
                            <w:spacing w:val="6"/>
                            <w:sz w:val="20"/>
                            <w:szCs w:val="20"/>
                          </w:rPr>
                        </w:pPr>
                        <w:r w:rsidRPr="00237000">
                          <w:rPr>
                            <w:rFonts w:ascii="Arial" w:hAnsi="Arial" w:cs="Arial"/>
                            <w:b/>
                            <w:spacing w:val="-4"/>
                            <w:sz w:val="20"/>
                            <w:szCs w:val="20"/>
                          </w:rPr>
                          <w:t>ООО «</w:t>
                        </w:r>
                        <w:r w:rsidR="00DD2FE9" w:rsidRPr="00237000">
                          <w:rPr>
                            <w:rFonts w:ascii="Arial" w:hAnsi="Arial" w:cs="Arial"/>
                            <w:b/>
                            <w:spacing w:val="-4"/>
                            <w:sz w:val="20"/>
                            <w:szCs w:val="20"/>
                          </w:rPr>
                          <w:t>Боровичи</w:t>
                        </w:r>
                        <w:r w:rsidR="00237000" w:rsidRPr="00237000">
                          <w:rPr>
                            <w:rFonts w:ascii="Arial" w:hAnsi="Arial" w:cs="Arial"/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="00DD2FE9" w:rsidRPr="00237000">
                          <w:rPr>
                            <w:rFonts w:ascii="Arial" w:hAnsi="Arial" w:cs="Arial"/>
                            <w:b/>
                            <w:spacing w:val="-4"/>
                            <w:sz w:val="20"/>
                            <w:szCs w:val="20"/>
                          </w:rPr>
                          <w:t>Трак Сервис</w:t>
                        </w:r>
                        <w:r w:rsidRPr="00237000">
                          <w:rPr>
                            <w:rFonts w:ascii="Arial" w:hAnsi="Arial" w:cs="Arial"/>
                            <w:b/>
                            <w:spacing w:val="-4"/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30" type="#_x0000_t32" style="position:absolute;left:2158;top:1977;width:31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" strokeweight="1.35pt"/>
                <v:shape id="AutoShape 55" o:spid="_x0000_s1031" type="#_x0000_t32" style="position:absolute;left:1656;top:3703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56" o:spid="_x0000_s1032" type="#_x0000_t32" style="position:absolute;left:3689;top:3703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57" o:spid="_x0000_s1033" type="#_x0000_t32" style="position:absolute;left:1429;top:3346;width:18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58" o:spid="_x0000_s1034" type="#_x0000_t32" style="position:absolute;left:3689;top:3346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</v:group>
            </w:pict>
          </mc:Fallback>
        </mc:AlternateContent>
      </w:r>
    </w:p>
    <w:p w:rsidR="002D1161" w:rsidRDefault="002D1161">
      <w:pPr>
        <w:pStyle w:val="1"/>
        <w:ind w:left="4320"/>
        <w:rPr>
          <w:b w:val="0"/>
          <w:bCs w:val="0"/>
          <w:sz w:val="28"/>
          <w:u w:val="single"/>
        </w:rPr>
      </w:pPr>
    </w:p>
    <w:p w:rsidR="002D1161" w:rsidRDefault="000E26CC">
      <w:pPr>
        <w:pStyle w:val="1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3842384</wp:posOffset>
                </wp:positionH>
                <wp:positionV relativeFrom="paragraph">
                  <wp:posOffset>140335</wp:posOffset>
                </wp:positionV>
                <wp:extent cx="2733675" cy="878840"/>
                <wp:effectExtent l="0" t="0" r="9525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812" w:rsidRPr="00237000" w:rsidRDefault="00237000" w:rsidP="00EE0812">
                            <w:pPr>
                              <w:rPr>
                                <w:szCs w:val="28"/>
                              </w:rPr>
                            </w:pPr>
                            <w:r w:rsidRPr="00237000">
                              <w:rPr>
                                <w:szCs w:val="28"/>
                              </w:rPr>
                              <w:t>Владельцам грузовой техника КАМАЗ</w:t>
                            </w:r>
                          </w:p>
                          <w:p w:rsidR="00611798" w:rsidRPr="00194E56" w:rsidRDefault="00611798" w:rsidP="00194E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302.55pt;margin-top:11.05pt;width:215.25pt;height: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b2iQIAABc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" stroked="f">
                <v:textbox>
                  <w:txbxContent>
                    <w:p w:rsidR="00EE0812" w:rsidRPr="00237000" w:rsidRDefault="00237000" w:rsidP="00EE0812">
                      <w:pPr>
                        <w:rPr>
                          <w:szCs w:val="28"/>
                        </w:rPr>
                      </w:pPr>
                      <w:r w:rsidRPr="00237000">
                        <w:rPr>
                          <w:szCs w:val="28"/>
                        </w:rPr>
                        <w:t>Владельцам грузовой техника КАМАЗ</w:t>
                      </w:r>
                    </w:p>
                    <w:p w:rsidR="00611798" w:rsidRPr="00194E56" w:rsidRDefault="00611798" w:rsidP="00194E5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161" w:rsidRDefault="002D1161">
      <w:pPr>
        <w:pStyle w:val="1"/>
        <w:rPr>
          <w:b w:val="0"/>
          <w:bCs w:val="0"/>
          <w:sz w:val="17"/>
        </w:rPr>
      </w:pPr>
    </w:p>
    <w:p w:rsidR="002D1161" w:rsidRDefault="002D1161">
      <w:r>
        <w:t xml:space="preserve">                           </w:t>
      </w:r>
    </w:p>
    <w:p w:rsidR="002D1161" w:rsidRPr="000522C9" w:rsidRDefault="002D1161"/>
    <w:p w:rsidR="002D1161" w:rsidRDefault="002D1161">
      <w:pPr>
        <w:rPr>
          <w:sz w:val="16"/>
          <w:szCs w:val="16"/>
        </w:rPr>
      </w:pPr>
    </w:p>
    <w:p w:rsidR="00CE1501" w:rsidRPr="00AB4A7A" w:rsidRDefault="00CE1501"/>
    <w:p w:rsidR="002D1161" w:rsidRPr="000005D2" w:rsidRDefault="002D1161">
      <w:pPr>
        <w:tabs>
          <w:tab w:val="left" w:pos="4111"/>
          <w:tab w:val="left" w:pos="4253"/>
        </w:tabs>
        <w:rPr>
          <w:rFonts w:ascii="Arial" w:hAnsi="Arial" w:cs="Arial"/>
          <w:b/>
          <w:bCs/>
          <w:sz w:val="16"/>
          <w:szCs w:val="16"/>
        </w:rPr>
      </w:pPr>
      <w:r w:rsidRPr="000005D2">
        <w:rPr>
          <w:rFonts w:ascii="Arial" w:hAnsi="Arial" w:cs="Arial"/>
          <w:b/>
          <w:bCs/>
          <w:sz w:val="16"/>
          <w:szCs w:val="16"/>
        </w:rPr>
        <w:t>от</w:t>
      </w:r>
      <w:r w:rsidR="000005D2" w:rsidRPr="000005D2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="000005D2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0005D2" w:rsidRPr="000005D2">
        <w:rPr>
          <w:rFonts w:ascii="Arial" w:hAnsi="Arial" w:cs="Arial"/>
          <w:b/>
          <w:bCs/>
          <w:sz w:val="16"/>
          <w:szCs w:val="16"/>
        </w:rPr>
        <w:t xml:space="preserve">                №                    </w:t>
      </w:r>
    </w:p>
    <w:p w:rsidR="002D1161" w:rsidRPr="000005D2" w:rsidRDefault="002D1161" w:rsidP="00C16AC9">
      <w:pPr>
        <w:tabs>
          <w:tab w:val="left" w:pos="4111"/>
        </w:tabs>
        <w:spacing w:before="160"/>
        <w:rPr>
          <w:b/>
          <w:sz w:val="16"/>
          <w:szCs w:val="16"/>
        </w:rPr>
      </w:pPr>
      <w:r w:rsidRPr="000005D2">
        <w:rPr>
          <w:rFonts w:ascii="Arial" w:hAnsi="Arial" w:cs="Arial"/>
          <w:b/>
          <w:bCs/>
          <w:sz w:val="16"/>
          <w:szCs w:val="16"/>
        </w:rPr>
        <w:t xml:space="preserve">на №  </w:t>
      </w:r>
      <w:r w:rsidR="000005D2">
        <w:rPr>
          <w:rFonts w:ascii="Arial" w:hAnsi="Arial" w:cs="Arial"/>
          <w:b/>
          <w:bCs/>
          <w:sz w:val="16"/>
          <w:szCs w:val="16"/>
        </w:rPr>
        <w:t xml:space="preserve">                                      </w:t>
      </w:r>
      <w:r w:rsidR="00C16AC9" w:rsidRPr="000005D2">
        <w:rPr>
          <w:rFonts w:ascii="Arial" w:hAnsi="Arial" w:cs="Arial"/>
          <w:b/>
          <w:bCs/>
          <w:sz w:val="16"/>
          <w:szCs w:val="16"/>
        </w:rPr>
        <w:t xml:space="preserve">от </w:t>
      </w:r>
      <w:r w:rsidR="000005D2">
        <w:rPr>
          <w:rFonts w:ascii="Arial" w:hAnsi="Arial" w:cs="Arial"/>
          <w:b/>
          <w:bCs/>
          <w:sz w:val="16"/>
          <w:szCs w:val="16"/>
        </w:rPr>
        <w:t xml:space="preserve">               </w:t>
      </w:r>
    </w:p>
    <w:p w:rsidR="009D22B3" w:rsidRDefault="009D22B3"/>
    <w:p w:rsidR="002D1161" w:rsidRDefault="0043519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2630170" cy="62865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15" w:rsidRPr="003B0B15" w:rsidRDefault="00237000" w:rsidP="003B0B15">
                            <w:pPr>
                              <w:tabs>
                                <w:tab w:val="left" w:pos="4253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t>Коммерческое предложение на обслуживание и ремонт грузовой техники КАМАЗ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0;margin-top:13.75pt;width:207.1pt;height:49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uY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" filled="f" stroked="f">
                <v:textbox>
                  <w:txbxContent>
                    <w:p w:rsidR="003B0B15" w:rsidRPr="003B0B15" w:rsidRDefault="00237000" w:rsidP="003B0B15">
                      <w:pPr>
                        <w:tabs>
                          <w:tab w:val="left" w:pos="4253"/>
                        </w:tabs>
                        <w:jc w:val="both"/>
                        <w:rPr>
                          <w:sz w:val="22"/>
                        </w:rPr>
                      </w:pPr>
                      <w:r>
                        <w:t>Коммерческое предложение на обслуживание и ремонт грузовой техники КАМАЗ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161" w:rsidRDefault="000E26C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0" cy="342900"/>
                <wp:effectExtent l="5715" t="12065" r="13335" b="6985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D5879" id="Line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0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jp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1270</wp:posOffset>
                </wp:positionV>
                <wp:extent cx="0" cy="342900"/>
                <wp:effectExtent l="6985" t="11430" r="12065" b="762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4B0A2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.1pt" to="207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v1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457200" cy="0"/>
                <wp:effectExtent l="5715" t="12065" r="13335" b="698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86B66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3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D6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1270</wp:posOffset>
                </wp:positionV>
                <wp:extent cx="457200" cy="0"/>
                <wp:effectExtent l="6985" t="11430" r="12065" b="762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9F4B5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pt,.1pt" to="207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+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"/>
            </w:pict>
          </mc:Fallback>
        </mc:AlternateContent>
      </w:r>
    </w:p>
    <w:p w:rsidR="002D1161" w:rsidRDefault="002D1161" w:rsidP="006852D1">
      <w:pPr>
        <w:tabs>
          <w:tab w:val="left" w:pos="4140"/>
        </w:tabs>
      </w:pPr>
    </w:p>
    <w:p w:rsidR="00717AD7" w:rsidRPr="00717AD7" w:rsidRDefault="00717AD7" w:rsidP="00717AD7"/>
    <w:p w:rsidR="00717AD7" w:rsidRPr="00194E56" w:rsidRDefault="00717AD7" w:rsidP="00194E56">
      <w:pPr>
        <w:jc w:val="both"/>
        <w:rPr>
          <w:sz w:val="28"/>
          <w:szCs w:val="28"/>
        </w:rPr>
      </w:pPr>
    </w:p>
    <w:p w:rsidR="00237000" w:rsidRPr="00237000" w:rsidRDefault="00237000" w:rsidP="00237000">
      <w:pPr>
        <w:widowControl w:val="0"/>
        <w:contextualSpacing/>
        <w:jc w:val="center"/>
      </w:pPr>
      <w:r w:rsidRPr="00237000">
        <w:rPr>
          <w:b/>
        </w:rPr>
        <w:t>Уважаемые коллеги</w:t>
      </w:r>
      <w:r w:rsidRPr="00237000">
        <w:t>,</w:t>
      </w:r>
    </w:p>
    <w:p w:rsidR="00237000" w:rsidRPr="00237000" w:rsidRDefault="00237000" w:rsidP="00237000">
      <w:pPr>
        <w:widowControl w:val="0"/>
        <w:ind w:firstLine="1134"/>
        <w:contextualSpacing/>
        <w:jc w:val="center"/>
      </w:pPr>
    </w:p>
    <w:p w:rsidR="00237000" w:rsidRPr="00237000" w:rsidRDefault="00237000" w:rsidP="00237000">
      <w:pPr>
        <w:ind w:firstLine="1134"/>
        <w:jc w:val="both"/>
      </w:pPr>
      <w:r w:rsidRPr="00237000">
        <w:t xml:space="preserve">Компания ООО «Боровичи Трак Сервис» официальный дилер ПОА «КАМАЗ» предлагает специальные условия по стоимости работ по текущему ремонту, диагностике и техническому обслуживанию грузовой техники </w:t>
      </w:r>
      <w:r w:rsidRPr="00237000">
        <w:rPr>
          <w:lang w:val="en-US"/>
        </w:rPr>
        <w:t>KAMAZ</w:t>
      </w:r>
      <w:r w:rsidRPr="00237000">
        <w:t xml:space="preserve">: и спецтехники на базе </w:t>
      </w:r>
      <w:r w:rsidRPr="00237000">
        <w:rPr>
          <w:lang w:val="en-US"/>
        </w:rPr>
        <w:t>KAMAZ</w:t>
      </w:r>
      <w:r w:rsidRPr="00237000">
        <w:t>:</w:t>
      </w:r>
    </w:p>
    <w:p w:rsidR="00237000" w:rsidRPr="00237000" w:rsidRDefault="00237000" w:rsidP="00237000">
      <w:pPr>
        <w:ind w:firstLine="539"/>
      </w:pPr>
      <w:bookmarkStart w:id="0" w:name="Ledord"/>
      <w:bookmarkStart w:id="1" w:name="Datum"/>
      <w:bookmarkEnd w:id="0"/>
      <w:bookmarkEnd w:id="1"/>
    </w:p>
    <w:tbl>
      <w:tblPr>
        <w:tblW w:w="9635" w:type="dxa"/>
        <w:tblLook w:val="04A0" w:firstRow="1" w:lastRow="0" w:firstColumn="1" w:lastColumn="0" w:noHBand="0" w:noVBand="1"/>
      </w:tblPr>
      <w:tblGrid>
        <w:gridCol w:w="7225"/>
        <w:gridCol w:w="2410"/>
      </w:tblGrid>
      <w:tr w:rsidR="00237000" w:rsidRPr="00237000" w:rsidTr="00813CEE">
        <w:trPr>
          <w:trHeight w:val="34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00" w:rsidRPr="00237000" w:rsidRDefault="00237000" w:rsidP="00813CEE">
            <w:pPr>
              <w:jc w:val="center"/>
              <w:rPr>
                <w:b/>
                <w:bCs/>
              </w:rPr>
            </w:pPr>
            <w:r w:rsidRPr="00237000">
              <w:rPr>
                <w:b/>
                <w:bCs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00" w:rsidRPr="00237000" w:rsidRDefault="00237000" w:rsidP="00813CEE">
            <w:pPr>
              <w:jc w:val="center"/>
              <w:rPr>
                <w:b/>
              </w:rPr>
            </w:pPr>
            <w:r w:rsidRPr="00237000">
              <w:rPr>
                <w:b/>
              </w:rPr>
              <w:t>Стоимость  1 н/ч, руб. с НДС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Смазка шасси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Замена моторного масла в двигателе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Замена трансмиссионного масла в КПП и редукторах ведущих мостов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Ремонт тормозных систем на автомобиле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Электротехнические работы на автомобиле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1 400,00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Электротехническое работы на прицепной технике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1 400,00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Ремонт тормозных систем на прицепной технике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Выезд специалиста к автомобилю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2 600,00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Эвакуация автомобиля (за 1 км)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000" w:rsidRPr="00237000" w:rsidRDefault="00237000" w:rsidP="00813CEE">
            <w:pPr>
              <w:jc w:val="center"/>
            </w:pPr>
            <w:r w:rsidRPr="00237000">
              <w:t>110,00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Кузовные работы на автомобиле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Выполнение работ по установке углов схождению колес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Слесарно-сварочные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1 000,00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Ремонт двигателя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1 400,00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Ремонт КПП и сцепления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1 400,00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Ремонт подвески автомобиля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Замена шкворней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Диагностика подвески автомобиля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0,0</w:t>
            </w:r>
            <w:r w:rsidRPr="00237000">
              <w:rPr>
                <w:lang w:val="en-US"/>
              </w:rPr>
              <w:t>1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Компьютерная диагностика двигателя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1 400,00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Диагностика электрооборудования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1 400,00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 xml:space="preserve">Диагностика </w:t>
            </w:r>
            <w:proofErr w:type="spellStart"/>
            <w:r w:rsidRPr="00237000">
              <w:t>пневмосистемы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1 400,00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Диагностика сцепление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1 400,00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Диагностика двигателя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1 400,00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Диагностика тормозной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Диагностика топливной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</w:tbl>
    <w:p w:rsidR="00237000" w:rsidRPr="00237000" w:rsidRDefault="00237000" w:rsidP="00237000">
      <w:pPr>
        <w:widowControl w:val="0"/>
        <w:ind w:firstLine="1134"/>
        <w:contextualSpacing/>
        <w:jc w:val="both"/>
      </w:pPr>
    </w:p>
    <w:p w:rsidR="00237000" w:rsidRPr="00237000" w:rsidRDefault="00237000" w:rsidP="00237000">
      <w:pPr>
        <w:widowControl w:val="0"/>
        <w:contextualSpacing/>
        <w:jc w:val="both"/>
      </w:pPr>
      <w:r w:rsidRPr="00237000">
        <w:t>С уважением,</w:t>
      </w:r>
    </w:p>
    <w:p w:rsidR="00237000" w:rsidRPr="00237000" w:rsidRDefault="00237000" w:rsidP="00237000">
      <w:pPr>
        <w:widowControl w:val="0"/>
        <w:contextualSpacing/>
        <w:jc w:val="both"/>
      </w:pPr>
      <w:r w:rsidRPr="00237000">
        <w:t>Заместитель директора</w:t>
      </w:r>
      <w:r>
        <w:t xml:space="preserve"> </w:t>
      </w:r>
      <w:r w:rsidRPr="00237000">
        <w:t xml:space="preserve">ООО «Боровичи Трак Сервис» </w:t>
      </w:r>
      <w:r w:rsidRPr="00237000">
        <w:tab/>
      </w:r>
      <w:r w:rsidRPr="00237000">
        <w:tab/>
      </w:r>
      <w:r w:rsidRPr="00237000">
        <w:tab/>
      </w:r>
      <w:r w:rsidRPr="00237000">
        <w:tab/>
      </w:r>
      <w:r w:rsidRPr="00237000">
        <w:tab/>
      </w:r>
      <w:r>
        <w:t xml:space="preserve">В.С. </w:t>
      </w:r>
      <w:r w:rsidRPr="00237000">
        <w:t>Полухин</w:t>
      </w:r>
    </w:p>
    <w:p w:rsidR="00237000" w:rsidRPr="00237000" w:rsidRDefault="00237000" w:rsidP="00237000">
      <w:pPr>
        <w:widowControl w:val="0"/>
        <w:contextualSpacing/>
        <w:jc w:val="both"/>
      </w:pPr>
    </w:p>
    <w:p w:rsidR="00237000" w:rsidRPr="00237000" w:rsidRDefault="00237000" w:rsidP="00237000">
      <w:pPr>
        <w:widowControl w:val="0"/>
        <w:contextualSpacing/>
        <w:jc w:val="both"/>
        <w:rPr>
          <w:lang w:val="en-US"/>
        </w:rPr>
      </w:pPr>
      <w:r w:rsidRPr="00237000">
        <w:t>Моб</w:t>
      </w:r>
      <w:r w:rsidRPr="00237000">
        <w:rPr>
          <w:lang w:val="en-US"/>
        </w:rPr>
        <w:t xml:space="preserve">. </w:t>
      </w:r>
      <w:r w:rsidRPr="00237000">
        <w:t>тел</w:t>
      </w:r>
      <w:r w:rsidRPr="00237000">
        <w:rPr>
          <w:lang w:val="en-US"/>
        </w:rPr>
        <w:t>.: +7(921)</w:t>
      </w:r>
      <w:r>
        <w:t xml:space="preserve"> </w:t>
      </w:r>
      <w:bookmarkStart w:id="2" w:name="_GoBack"/>
      <w:bookmarkEnd w:id="2"/>
      <w:r w:rsidRPr="00237000">
        <w:rPr>
          <w:lang w:val="en-US"/>
        </w:rPr>
        <w:t>690 25 10</w:t>
      </w:r>
    </w:p>
    <w:p w:rsidR="00425AA4" w:rsidRPr="00237000" w:rsidRDefault="00237000" w:rsidP="00237000">
      <w:pPr>
        <w:widowControl w:val="0"/>
        <w:contextualSpacing/>
        <w:jc w:val="both"/>
        <w:rPr>
          <w:lang w:val="en-US"/>
        </w:rPr>
      </w:pPr>
      <w:r w:rsidRPr="00237000">
        <w:rPr>
          <w:lang w:val="en-US"/>
        </w:rPr>
        <w:t>E- mail: polukhin@volvo-ts.ru</w:t>
      </w:r>
    </w:p>
    <w:sectPr w:rsidR="00425AA4" w:rsidRPr="00237000" w:rsidSect="00237000">
      <w:pgSz w:w="11906" w:h="16838"/>
      <w:pgMar w:top="851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43B6"/>
    <w:multiLevelType w:val="hybridMultilevel"/>
    <w:tmpl w:val="3EFA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3D"/>
    <w:rsid w:val="000005D2"/>
    <w:rsid w:val="0002157F"/>
    <w:rsid w:val="000522C9"/>
    <w:rsid w:val="000916C6"/>
    <w:rsid w:val="000B27C0"/>
    <w:rsid w:val="000E26CC"/>
    <w:rsid w:val="00107139"/>
    <w:rsid w:val="00147140"/>
    <w:rsid w:val="00163B99"/>
    <w:rsid w:val="00183433"/>
    <w:rsid w:val="00194E56"/>
    <w:rsid w:val="001A7F4F"/>
    <w:rsid w:val="001D631E"/>
    <w:rsid w:val="001E615B"/>
    <w:rsid w:val="001E7635"/>
    <w:rsid w:val="001F5C9D"/>
    <w:rsid w:val="00204579"/>
    <w:rsid w:val="00214DE2"/>
    <w:rsid w:val="002242E4"/>
    <w:rsid w:val="00231E7E"/>
    <w:rsid w:val="00232DE8"/>
    <w:rsid w:val="00237000"/>
    <w:rsid w:val="00245703"/>
    <w:rsid w:val="0025072B"/>
    <w:rsid w:val="00253CBF"/>
    <w:rsid w:val="00287E88"/>
    <w:rsid w:val="002B37B5"/>
    <w:rsid w:val="002D1161"/>
    <w:rsid w:val="002E2160"/>
    <w:rsid w:val="002E75AE"/>
    <w:rsid w:val="00335F6F"/>
    <w:rsid w:val="00341849"/>
    <w:rsid w:val="003536E8"/>
    <w:rsid w:val="00364C2A"/>
    <w:rsid w:val="00396CC4"/>
    <w:rsid w:val="003A4810"/>
    <w:rsid w:val="003B0B15"/>
    <w:rsid w:val="003D5305"/>
    <w:rsid w:val="003D5A47"/>
    <w:rsid w:val="003D7B56"/>
    <w:rsid w:val="003E6284"/>
    <w:rsid w:val="00425AA4"/>
    <w:rsid w:val="00433875"/>
    <w:rsid w:val="00433980"/>
    <w:rsid w:val="0043519D"/>
    <w:rsid w:val="00436B37"/>
    <w:rsid w:val="00444982"/>
    <w:rsid w:val="00475CE7"/>
    <w:rsid w:val="004914CA"/>
    <w:rsid w:val="004941C9"/>
    <w:rsid w:val="004D312A"/>
    <w:rsid w:val="004D5F44"/>
    <w:rsid w:val="004F74B9"/>
    <w:rsid w:val="00500578"/>
    <w:rsid w:val="005150D4"/>
    <w:rsid w:val="005232B5"/>
    <w:rsid w:val="0052452A"/>
    <w:rsid w:val="005409EF"/>
    <w:rsid w:val="005643CC"/>
    <w:rsid w:val="00603782"/>
    <w:rsid w:val="00611798"/>
    <w:rsid w:val="00627ADD"/>
    <w:rsid w:val="006361E7"/>
    <w:rsid w:val="006852D1"/>
    <w:rsid w:val="00686C10"/>
    <w:rsid w:val="006959D3"/>
    <w:rsid w:val="00695EC6"/>
    <w:rsid w:val="006A452E"/>
    <w:rsid w:val="007036CD"/>
    <w:rsid w:val="00717AD7"/>
    <w:rsid w:val="00735A8C"/>
    <w:rsid w:val="00794CD1"/>
    <w:rsid w:val="007C3AD0"/>
    <w:rsid w:val="007E42E1"/>
    <w:rsid w:val="007F6969"/>
    <w:rsid w:val="0087121D"/>
    <w:rsid w:val="008C090B"/>
    <w:rsid w:val="008D280C"/>
    <w:rsid w:val="008D30B7"/>
    <w:rsid w:val="008E0894"/>
    <w:rsid w:val="00910230"/>
    <w:rsid w:val="009229F2"/>
    <w:rsid w:val="00923886"/>
    <w:rsid w:val="00972E7F"/>
    <w:rsid w:val="009841D1"/>
    <w:rsid w:val="009D22B3"/>
    <w:rsid w:val="009E4AA2"/>
    <w:rsid w:val="00A008E1"/>
    <w:rsid w:val="00A72D51"/>
    <w:rsid w:val="00AB4A7A"/>
    <w:rsid w:val="00AC7B15"/>
    <w:rsid w:val="00AF3D69"/>
    <w:rsid w:val="00B03501"/>
    <w:rsid w:val="00B244C8"/>
    <w:rsid w:val="00B35217"/>
    <w:rsid w:val="00B360E3"/>
    <w:rsid w:val="00B455BF"/>
    <w:rsid w:val="00B61B69"/>
    <w:rsid w:val="00B67DB7"/>
    <w:rsid w:val="00B73624"/>
    <w:rsid w:val="00B90798"/>
    <w:rsid w:val="00BB206D"/>
    <w:rsid w:val="00BE15E2"/>
    <w:rsid w:val="00C16AC9"/>
    <w:rsid w:val="00C64DE0"/>
    <w:rsid w:val="00C705E1"/>
    <w:rsid w:val="00C74E5F"/>
    <w:rsid w:val="00C9163C"/>
    <w:rsid w:val="00CD223D"/>
    <w:rsid w:val="00CE1501"/>
    <w:rsid w:val="00CF77D1"/>
    <w:rsid w:val="00D1374C"/>
    <w:rsid w:val="00D415ED"/>
    <w:rsid w:val="00D562CA"/>
    <w:rsid w:val="00D7713E"/>
    <w:rsid w:val="00D94508"/>
    <w:rsid w:val="00DC43ED"/>
    <w:rsid w:val="00DD2B12"/>
    <w:rsid w:val="00DD2FE9"/>
    <w:rsid w:val="00E52344"/>
    <w:rsid w:val="00EA4759"/>
    <w:rsid w:val="00EB1D93"/>
    <w:rsid w:val="00EE0812"/>
    <w:rsid w:val="00EF27A0"/>
    <w:rsid w:val="00F372A6"/>
    <w:rsid w:val="00F6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58e"/>
    </o:shapedefaults>
    <o:shapelayout v:ext="edit">
      <o:idmap v:ext="edit" data="1"/>
    </o:shapelayout>
  </w:shapeDefaults>
  <w:decimalSymbol w:val=","/>
  <w:listSeparator w:val=";"/>
  <w14:docId w14:val="7D90E1F4"/>
  <w15:docId w15:val="{59CD6D85-CAB0-4013-9F67-55F91ECE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sz w:val="20"/>
      <w:u w:val="singl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color w:val="80808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31E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6959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екст основ"/>
    <w:basedOn w:val="a"/>
    <w:rsid w:val="00194E56"/>
    <w:pPr>
      <w:tabs>
        <w:tab w:val="left" w:pos="1191"/>
        <w:tab w:val="left" w:pos="1304"/>
        <w:tab w:val="left" w:pos="1588"/>
        <w:tab w:val="left" w:pos="1814"/>
        <w:tab w:val="left" w:pos="2098"/>
      </w:tabs>
      <w:ind w:firstLine="737"/>
      <w:jc w:val="both"/>
    </w:pPr>
    <w:rPr>
      <w:snapToGrid w:val="0"/>
      <w:sz w:val="28"/>
      <w:szCs w:val="20"/>
    </w:rPr>
  </w:style>
  <w:style w:type="table" w:styleId="a6">
    <w:name w:val="Table Grid"/>
    <w:basedOn w:val="a1"/>
    <w:rsid w:val="001F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433980"/>
    <w:rPr>
      <w:rFonts w:ascii="Arial" w:hAnsi="Arial" w:cs="Arial"/>
      <w:b/>
      <w:bCs/>
      <w:sz w:val="12"/>
      <w:szCs w:val="24"/>
    </w:rPr>
  </w:style>
  <w:style w:type="paragraph" w:styleId="a7">
    <w:name w:val="Body Text"/>
    <w:basedOn w:val="a"/>
    <w:link w:val="a8"/>
    <w:rsid w:val="003B0B15"/>
    <w:pPr>
      <w:tabs>
        <w:tab w:val="left" w:pos="4253"/>
      </w:tabs>
      <w:jc w:val="both"/>
    </w:pPr>
    <w:rPr>
      <w:sz w:val="28"/>
    </w:rPr>
  </w:style>
  <w:style w:type="character" w:customStyle="1" w:styleId="a8">
    <w:name w:val="Основной текст Знак"/>
    <w:link w:val="a7"/>
    <w:rsid w:val="003B0B15"/>
    <w:rPr>
      <w:sz w:val="28"/>
      <w:szCs w:val="24"/>
    </w:rPr>
  </w:style>
  <w:style w:type="character" w:styleId="a9">
    <w:name w:val="Hyperlink"/>
    <w:rsid w:val="00BE1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d416-irina\Application%20Data\Microsoft\&#1064;&#1072;&#1073;&#1083;&#1086;&#1085;&#1099;\&#1041;&#1083;&#1072;&#1085;&#1082;%20&#1087;&#1080;&#1089;&#1100;&#1084;&#1072;%20&#1043;&#1044;%20(2007)%20(&#1085;.&#1088;&#1077;&#1082;&#1074;&#1080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440D-6E35-46FA-840C-74187C5F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ГД (2007) (н.реквиз).dot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OGD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.</dc:creator>
  <cp:keywords/>
  <cp:lastModifiedBy>Владимир Полухин</cp:lastModifiedBy>
  <cp:revision>2</cp:revision>
  <cp:lastPrinted>2017-11-02T12:09:00Z</cp:lastPrinted>
  <dcterms:created xsi:type="dcterms:W3CDTF">2017-11-03T12:37:00Z</dcterms:created>
  <dcterms:modified xsi:type="dcterms:W3CDTF">2017-11-03T12:37:00Z</dcterms:modified>
</cp:coreProperties>
</file>